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2D" w:rsidRDefault="00DA5E2D" w:rsidP="004F142A">
      <w:pPr>
        <w:spacing w:after="0" w:line="240" w:lineRule="auto"/>
        <w:ind w:right="-11"/>
        <w:jc w:val="center"/>
        <w:rPr>
          <w:rFonts w:ascii="Arial" w:hAnsi="Arial"/>
          <w:sz w:val="16"/>
          <w:szCs w:val="16"/>
          <w:lang w:val="en-US"/>
        </w:rPr>
      </w:pPr>
    </w:p>
    <w:p w:rsidR="00DA5E2D" w:rsidRPr="001C20CC" w:rsidRDefault="00DA5E2D" w:rsidP="004F142A">
      <w:pPr>
        <w:spacing w:after="0" w:line="240" w:lineRule="auto"/>
        <w:ind w:right="-11"/>
        <w:jc w:val="center"/>
        <w:rPr>
          <w:rFonts w:ascii="Arial" w:hAnsi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368"/>
        <w:gridCol w:w="1368"/>
        <w:gridCol w:w="1368"/>
        <w:gridCol w:w="1368"/>
        <w:gridCol w:w="1368"/>
        <w:gridCol w:w="2520"/>
        <w:gridCol w:w="1440"/>
        <w:gridCol w:w="360"/>
        <w:gridCol w:w="2492"/>
      </w:tblGrid>
      <w:tr w:rsidR="00DA5E2D" w:rsidTr="001E6F67">
        <w:trPr>
          <w:trHeight w:val="420"/>
        </w:trPr>
        <w:tc>
          <w:tcPr>
            <w:tcW w:w="2268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b/>
                <w:sz w:val="20"/>
                <w:szCs w:val="20"/>
                <w:lang w:val="en-US"/>
              </w:rPr>
              <w:t>School Name:</w:t>
            </w:r>
          </w:p>
        </w:tc>
        <w:bookmarkStart w:id="0" w:name="Text4"/>
        <w:tc>
          <w:tcPr>
            <w:tcW w:w="6840" w:type="dxa"/>
            <w:gridSpan w:val="5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rPr>
                <w:rFonts w:ascii="Arial" w:hAnsi="Arial"/>
                <w:sz w:val="28"/>
                <w:szCs w:val="28"/>
                <w:lang w:val="en-US"/>
              </w:rPr>
            </w:pPr>
            <w:r w:rsidRPr="001E6F67">
              <w:rPr>
                <w:rFonts w:ascii="Arial" w:hAnsi="Arial"/>
                <w:sz w:val="28"/>
                <w:szCs w:val="2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6F67">
              <w:rPr>
                <w:rFonts w:ascii="Arial" w:hAnsi="Arial"/>
                <w:sz w:val="28"/>
                <w:szCs w:val="28"/>
                <w:lang w:val="en-US"/>
              </w:rPr>
              <w:instrText xml:space="preserve"> FORMTEXT </w:instrText>
            </w:r>
            <w:r w:rsidRPr="001E6F67">
              <w:rPr>
                <w:rFonts w:ascii="Arial" w:hAnsi="Arial"/>
                <w:sz w:val="28"/>
                <w:szCs w:val="28"/>
                <w:lang w:val="en-US"/>
              </w:rPr>
            </w:r>
            <w:r w:rsidRPr="001E6F67">
              <w:rPr>
                <w:rFonts w:ascii="Arial" w:hAnsi="Arial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 </w:t>
            </w:r>
            <w:r w:rsidRPr="001E6F67">
              <w:rPr>
                <w:rFonts w:ascii="Arial" w:hAnsi="Arial"/>
                <w:sz w:val="28"/>
                <w:szCs w:val="28"/>
                <w:lang w:val="en-US"/>
              </w:rPr>
              <w:fldChar w:fldCharType="end"/>
            </w:r>
            <w:bookmarkEnd w:id="0"/>
          </w:p>
        </w:tc>
        <w:tc>
          <w:tcPr>
            <w:tcW w:w="2520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jc w:val="right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Region: </w:t>
            </w:r>
          </w:p>
        </w:tc>
        <w:tc>
          <w:tcPr>
            <w:tcW w:w="4292" w:type="dxa"/>
            <w:gridSpan w:val="3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E6F67">
                  <w:rPr>
                    <w:rFonts w:ascii="Arial" w:hAnsi="Arial"/>
                    <w:b/>
                    <w:sz w:val="28"/>
                    <w:szCs w:val="28"/>
                    <w:lang w:val="en-US"/>
                  </w:rPr>
                  <w:t>London</w:t>
                </w:r>
              </w:smartTag>
            </w:smartTag>
            <w:r w:rsidRPr="001E6F67">
              <w:rPr>
                <w:rFonts w:ascii="Arial" w:hAnsi="Arial"/>
                <w:b/>
                <w:sz w:val="28"/>
                <w:szCs w:val="28"/>
                <w:lang w:val="en-US"/>
              </w:rPr>
              <w:t xml:space="preserve"> &amp; South East</w:t>
            </w:r>
          </w:p>
        </w:tc>
      </w:tr>
      <w:tr w:rsidR="00DA5E2D" w:rsidTr="001E6F67">
        <w:trPr>
          <w:trHeight w:val="420"/>
        </w:trPr>
        <w:tc>
          <w:tcPr>
            <w:tcW w:w="2268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b/>
                <w:sz w:val="20"/>
                <w:szCs w:val="20"/>
                <w:lang w:val="en-US"/>
              </w:rPr>
              <w:t>Age Group:</w:t>
            </w:r>
          </w:p>
          <w:p w:rsidR="00DA5E2D" w:rsidRPr="001E6F67" w:rsidRDefault="00DA5E2D" w:rsidP="001E6F67">
            <w:pPr>
              <w:spacing w:after="0" w:line="240" w:lineRule="auto"/>
              <w:ind w:right="-11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16"/>
                <w:szCs w:val="16"/>
                <w:lang w:val="en-US"/>
              </w:rPr>
              <w:t>(please check one box)</w:t>
            </w:r>
          </w:p>
        </w:tc>
        <w:tc>
          <w:tcPr>
            <w:tcW w:w="1368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t>U19</w:t>
            </w:r>
          </w:p>
          <w:bookmarkStart w:id="1" w:name="Check2"/>
          <w:p w:rsidR="00DA5E2D" w:rsidRPr="001E6F67" w:rsidRDefault="00DA5E2D" w:rsidP="001E6F67">
            <w:pPr>
              <w:spacing w:after="0" w:line="240" w:lineRule="auto"/>
              <w:ind w:right="-1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  <w:instrText xml:space="preserve"> FORMCHECKBOX </w:instrText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368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t>U16</w:t>
            </w:r>
          </w:p>
          <w:bookmarkStart w:id="2" w:name="Check3"/>
          <w:p w:rsidR="00DA5E2D" w:rsidRPr="001E6F67" w:rsidRDefault="00DA5E2D" w:rsidP="001E6F67">
            <w:pPr>
              <w:spacing w:after="0" w:line="240" w:lineRule="auto"/>
              <w:ind w:right="-1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  <w:instrText xml:space="preserve"> FORMCHECKBOX </w:instrText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368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t>U14</w:t>
            </w:r>
          </w:p>
          <w:bookmarkStart w:id="3" w:name="Check4"/>
          <w:p w:rsidR="00DA5E2D" w:rsidRPr="001E6F67" w:rsidRDefault="00DA5E2D" w:rsidP="001E6F67">
            <w:pPr>
              <w:spacing w:after="0" w:line="240" w:lineRule="auto"/>
              <w:ind w:right="-1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  <w:instrText xml:space="preserve"> FORMCHECKBOX </w:instrText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368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t>U13</w:t>
            </w:r>
          </w:p>
          <w:bookmarkStart w:id="4" w:name="Check5"/>
          <w:p w:rsidR="00DA5E2D" w:rsidRPr="001E6F67" w:rsidRDefault="00DA5E2D" w:rsidP="001E6F67">
            <w:pPr>
              <w:spacing w:after="0" w:line="240" w:lineRule="auto"/>
              <w:ind w:right="-1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  <w:instrText xml:space="preserve"> FORMCHECKBOX </w:instrText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368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t>U12</w:t>
            </w:r>
          </w:p>
          <w:bookmarkStart w:id="5" w:name="Check6"/>
          <w:p w:rsidR="00DA5E2D" w:rsidRPr="001E6F67" w:rsidRDefault="00DA5E2D" w:rsidP="001E6F67">
            <w:pPr>
              <w:spacing w:after="0" w:line="240" w:lineRule="auto"/>
              <w:ind w:right="-11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  <w:instrText xml:space="preserve"> FORMCHECKBOX </w:instrText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</w:r>
            <w:r w:rsidRPr="001E6F67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2520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jc w:val="right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b/>
                <w:sz w:val="20"/>
                <w:szCs w:val="20"/>
                <w:lang w:val="en-US"/>
              </w:rPr>
              <w:t>Kit Colours:</w:t>
            </w:r>
          </w:p>
        </w:tc>
        <w:bookmarkStart w:id="6" w:name="Text5"/>
        <w:tc>
          <w:tcPr>
            <w:tcW w:w="1440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rPr>
                <w:rFonts w:ascii="Arial" w:hAnsi="Arial"/>
                <w:sz w:val="24"/>
                <w:szCs w:val="24"/>
                <w:lang w:val="en-US"/>
              </w:rPr>
            </w:pPr>
            <w:r w:rsidRPr="001E6F6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F67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Pr="001E6F67">
              <w:rPr>
                <w:rFonts w:ascii="Arial" w:hAnsi="Arial"/>
                <w:sz w:val="24"/>
                <w:szCs w:val="24"/>
                <w:lang w:val="en-US"/>
              </w:rPr>
            </w:r>
            <w:r w:rsidRPr="001E6F67"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Pr="001E6F67"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 w:rsidRPr="001E6F67"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 w:rsidRPr="001E6F67"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 w:rsidRPr="001E6F67"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 w:rsidRPr="001E6F67"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 w:rsidRPr="001E6F6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Start w:id="7" w:name="Text2"/>
            <w:bookmarkEnd w:id="6"/>
            <w:r w:rsidRPr="001E6F67"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6F67"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 w:rsidRPr="001E6F67">
              <w:rPr>
                <w:rFonts w:ascii="Arial" w:hAnsi="Arial"/>
                <w:sz w:val="24"/>
                <w:szCs w:val="24"/>
                <w:lang w:val="en-US"/>
              </w:rPr>
            </w:r>
            <w:r w:rsidRPr="001E6F67"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  <w:tc>
          <w:tcPr>
            <w:tcW w:w="360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rPr>
                <w:rFonts w:ascii="Arial" w:hAnsi="Arial"/>
                <w:sz w:val="20"/>
                <w:szCs w:val="20"/>
                <w:lang w:val="en-US"/>
              </w:rPr>
            </w:pPr>
            <w:r w:rsidRPr="001E6F67">
              <w:rPr>
                <w:rFonts w:ascii="Arial" w:hAnsi="Arial"/>
                <w:sz w:val="20"/>
                <w:szCs w:val="20"/>
                <w:lang w:val="en-US"/>
              </w:rPr>
              <w:t>&amp;</w:t>
            </w:r>
          </w:p>
        </w:tc>
        <w:bookmarkStart w:id="8" w:name="Text6"/>
        <w:tc>
          <w:tcPr>
            <w:tcW w:w="2492" w:type="dxa"/>
            <w:vAlign w:val="center"/>
          </w:tcPr>
          <w:p w:rsidR="00DA5E2D" w:rsidRPr="001E6F67" w:rsidRDefault="00DA5E2D" w:rsidP="001E6F67">
            <w:pPr>
              <w:spacing w:after="0" w:line="240" w:lineRule="auto"/>
              <w:ind w:right="-11"/>
              <w:rPr>
                <w:rFonts w:ascii="Arial" w:hAnsi="Arial"/>
                <w:sz w:val="28"/>
                <w:szCs w:val="28"/>
                <w:lang w:val="en-US"/>
              </w:rPr>
            </w:pPr>
            <w:r w:rsidRPr="001E6F67">
              <w:rPr>
                <w:rFonts w:ascii="Arial" w:hAnsi="Arial"/>
                <w:sz w:val="28"/>
                <w:szCs w:val="2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6F67">
              <w:rPr>
                <w:rFonts w:ascii="Arial" w:hAnsi="Arial"/>
                <w:sz w:val="28"/>
                <w:szCs w:val="28"/>
                <w:lang w:val="en-US"/>
              </w:rPr>
              <w:instrText xml:space="preserve"> FORMTEXT </w:instrText>
            </w:r>
            <w:r w:rsidRPr="001E6F67">
              <w:rPr>
                <w:rFonts w:ascii="Arial" w:hAnsi="Arial"/>
                <w:sz w:val="28"/>
                <w:szCs w:val="28"/>
                <w:lang w:val="en-US"/>
              </w:rPr>
            </w:r>
            <w:r w:rsidRPr="001E6F67">
              <w:rPr>
                <w:rFonts w:ascii="Arial" w:hAnsi="Arial"/>
                <w:sz w:val="28"/>
                <w:szCs w:val="28"/>
                <w:lang w:val="en-US"/>
              </w:rPr>
              <w:fldChar w:fldCharType="separate"/>
            </w:r>
            <w:r w:rsidRPr="001E6F67">
              <w:rPr>
                <w:rFonts w:ascii="Arial" w:hAnsi="Arial"/>
                <w:noProof/>
                <w:sz w:val="28"/>
                <w:szCs w:val="28"/>
                <w:lang w:val="en-US"/>
              </w:rPr>
              <w:t> </w:t>
            </w:r>
            <w:r w:rsidRPr="001E6F67">
              <w:rPr>
                <w:rFonts w:ascii="Arial" w:hAnsi="Arial"/>
                <w:noProof/>
                <w:sz w:val="28"/>
                <w:szCs w:val="28"/>
                <w:lang w:val="en-US"/>
              </w:rPr>
              <w:t> </w:t>
            </w:r>
            <w:r w:rsidRPr="001E6F67">
              <w:rPr>
                <w:rFonts w:ascii="Arial" w:hAnsi="Arial"/>
                <w:noProof/>
                <w:sz w:val="28"/>
                <w:szCs w:val="28"/>
                <w:lang w:val="en-US"/>
              </w:rPr>
              <w:t> </w:t>
            </w:r>
            <w:r w:rsidRPr="001E6F67">
              <w:rPr>
                <w:rFonts w:ascii="Arial" w:hAnsi="Arial"/>
                <w:noProof/>
                <w:sz w:val="28"/>
                <w:szCs w:val="28"/>
                <w:lang w:val="en-US"/>
              </w:rPr>
              <w:t> </w:t>
            </w:r>
            <w:r w:rsidRPr="001E6F67">
              <w:rPr>
                <w:rFonts w:ascii="Arial" w:hAnsi="Arial"/>
                <w:noProof/>
                <w:sz w:val="28"/>
                <w:szCs w:val="28"/>
                <w:lang w:val="en-US"/>
              </w:rPr>
              <w:t> </w:t>
            </w:r>
            <w:r w:rsidRPr="001E6F67">
              <w:rPr>
                <w:rFonts w:ascii="Arial" w:hAnsi="Arial"/>
                <w:sz w:val="28"/>
                <w:szCs w:val="28"/>
                <w:lang w:val="en-US"/>
              </w:rPr>
              <w:fldChar w:fldCharType="end"/>
            </w:r>
            <w:bookmarkEnd w:id="8"/>
          </w:p>
        </w:tc>
      </w:tr>
    </w:tbl>
    <w:p w:rsidR="00DA5E2D" w:rsidRPr="001C20CC" w:rsidRDefault="00DA5E2D" w:rsidP="00B17775">
      <w:pPr>
        <w:spacing w:after="0" w:line="240" w:lineRule="auto"/>
        <w:rPr>
          <w:rFonts w:ascii="Arial" w:hAnsi="Arial"/>
          <w:sz w:val="16"/>
          <w:szCs w:val="2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9"/>
        <w:gridCol w:w="1178"/>
        <w:gridCol w:w="5617"/>
        <w:gridCol w:w="856"/>
        <w:gridCol w:w="856"/>
        <w:gridCol w:w="856"/>
        <w:gridCol w:w="4238"/>
      </w:tblGrid>
      <w:tr w:rsidR="00DA5E2D" w:rsidRPr="00AB4A77" w:rsidTr="005A0F11">
        <w:trPr>
          <w:trHeight w:val="234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Playing Position</w:t>
            </w:r>
          </w:p>
        </w:tc>
        <w:tc>
          <w:tcPr>
            <w:tcW w:w="1764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807" w:type="pct"/>
            <w:gridSpan w:val="3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D.O.B.</w:t>
            </w:r>
          </w:p>
        </w:tc>
        <w:tc>
          <w:tcPr>
            <w:tcW w:w="1331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School Contact Address</w:t>
            </w:r>
          </w:p>
        </w:tc>
      </w:tr>
      <w:tr w:rsidR="00DA5E2D" w:rsidRPr="00AB4A77" w:rsidTr="00AB4A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GK</w:t>
            </w:r>
          </w:p>
        </w:tc>
        <w:bookmarkStart w:id="9" w:name="Text15"/>
        <w:tc>
          <w:tcPr>
            <w:tcW w:w="1764" w:type="pct"/>
            <w:vAlign w:val="center"/>
          </w:tcPr>
          <w:p w:rsidR="00DA5E2D" w:rsidRPr="00AB4A77" w:rsidRDefault="00DA5E2D" w:rsidP="00C30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bookmarkStart w:id="10" w:name="Text10"/>
        <w:tc>
          <w:tcPr>
            <w:tcW w:w="269" w:type="pct"/>
            <w:vAlign w:val="center"/>
          </w:tcPr>
          <w:p w:rsidR="00DA5E2D" w:rsidRPr="00AB4A77" w:rsidRDefault="00DA5E2D" w:rsidP="00AB4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tc>
          <w:tcPr>
            <w:tcW w:w="269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bookmarkStart w:id="11" w:name="Text13"/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bookmarkStart w:id="12" w:name="Text12"/>
        <w:tc>
          <w:tcPr>
            <w:tcW w:w="1331" w:type="pct"/>
            <w:vMerge w:val="restar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GD</w:t>
            </w:r>
          </w:p>
        </w:tc>
        <w:tc>
          <w:tcPr>
            <w:tcW w:w="1764" w:type="pct"/>
            <w:vAlign w:val="center"/>
          </w:tcPr>
          <w:p w:rsidR="00DA5E2D" w:rsidRPr="00AB4A77" w:rsidRDefault="00DA5E2D" w:rsidP="00C30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31" w:type="pct"/>
            <w:vMerge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WD</w:t>
            </w:r>
          </w:p>
        </w:tc>
        <w:tc>
          <w:tcPr>
            <w:tcW w:w="1764" w:type="pct"/>
            <w:vAlign w:val="center"/>
          </w:tcPr>
          <w:p w:rsidR="00DA5E2D" w:rsidRPr="00AB4A77" w:rsidRDefault="00DA5E2D" w:rsidP="00C30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31" w:type="pct"/>
            <w:vMerge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764" w:type="pct"/>
            <w:vAlign w:val="center"/>
          </w:tcPr>
          <w:p w:rsidR="00DA5E2D" w:rsidRPr="00AB4A77" w:rsidRDefault="00DA5E2D" w:rsidP="00C30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31" w:type="pct"/>
            <w:vMerge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WA</w:t>
            </w:r>
          </w:p>
        </w:tc>
        <w:tc>
          <w:tcPr>
            <w:tcW w:w="1764" w:type="pct"/>
            <w:vAlign w:val="center"/>
          </w:tcPr>
          <w:p w:rsidR="00DA5E2D" w:rsidRPr="00AB4A77" w:rsidRDefault="00DA5E2D" w:rsidP="00C30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31" w:type="pct"/>
            <w:vMerge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DA4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GA</w:t>
            </w:r>
          </w:p>
        </w:tc>
        <w:tc>
          <w:tcPr>
            <w:tcW w:w="1764" w:type="pct"/>
            <w:vAlign w:val="center"/>
          </w:tcPr>
          <w:p w:rsidR="00DA5E2D" w:rsidRPr="00AB4A77" w:rsidRDefault="00DA5E2D" w:rsidP="00C30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31" w:type="pct"/>
            <w:vMerge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GS</w:t>
            </w:r>
          </w:p>
        </w:tc>
        <w:tc>
          <w:tcPr>
            <w:tcW w:w="1764" w:type="pct"/>
            <w:vAlign w:val="center"/>
          </w:tcPr>
          <w:p w:rsidR="00DA5E2D" w:rsidRPr="00AB4A77" w:rsidRDefault="00DA5E2D" w:rsidP="00C30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31" w:type="pct"/>
            <w:vMerge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C30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31" w:type="pct"/>
            <w:vMerge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C30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31" w:type="pct"/>
            <w:vMerge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31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School Affiliation Number</w:t>
            </w:r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bookmarkStart w:id="13" w:name="Text14"/>
        <w:tc>
          <w:tcPr>
            <w:tcW w:w="1331" w:type="pct"/>
            <w:vMerge w:val="restar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</w:tr>
      <w:tr w:rsidR="00DA5E2D" w:rsidRPr="00AB4A77" w:rsidTr="006E0477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70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31" w:type="pct"/>
            <w:vMerge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4F142A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COACH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07" w:type="pct"/>
            <w:gridSpan w:val="3"/>
            <w:shd w:val="clear" w:color="auto" w:fill="C0C0C0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1" w:type="pct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4F142A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07" w:type="pct"/>
            <w:gridSpan w:val="3"/>
            <w:shd w:val="clear" w:color="auto" w:fill="C0C0C0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1" w:type="pct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Phone: </w:t>
            </w:r>
            <w:bookmarkStart w:id="14" w:name="Text1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</w:tr>
      <w:tr w:rsidR="00DA5E2D" w:rsidRPr="00AB4A77" w:rsidTr="005A0F11">
        <w:trPr>
          <w:trHeight w:hRule="exact" w:val="434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PRIMARY CARE PERSON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07" w:type="pct"/>
            <w:gridSpan w:val="3"/>
            <w:shd w:val="clear" w:color="auto" w:fill="C0C0C0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1" w:type="pct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4F142A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07" w:type="pct"/>
            <w:gridSpan w:val="3"/>
            <w:shd w:val="clear" w:color="auto" w:fill="C0C0C0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1" w:type="pct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Phone: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DA5E2D" w:rsidRPr="00AB4A77" w:rsidTr="004F142A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07" w:type="pct"/>
            <w:gridSpan w:val="3"/>
            <w:shd w:val="clear" w:color="auto" w:fill="C0C0C0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1" w:type="pct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4F142A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SCORER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07" w:type="pct"/>
            <w:gridSpan w:val="3"/>
            <w:shd w:val="clear" w:color="auto" w:fill="C0C0C0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1" w:type="pct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A5E2D" w:rsidRPr="00AB4A77" w:rsidTr="004F142A">
        <w:trPr>
          <w:trHeight w:hRule="exact" w:val="312"/>
        </w:trPr>
        <w:tc>
          <w:tcPr>
            <w:tcW w:w="728" w:type="pct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4A77">
              <w:rPr>
                <w:rFonts w:ascii="Arial" w:hAnsi="Arial" w:cs="Arial"/>
                <w:b/>
                <w:sz w:val="18"/>
                <w:szCs w:val="18"/>
                <w:lang w:val="en-US"/>
              </w:rPr>
              <w:t>EMERGENCY CONTACT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DA5E2D" w:rsidRPr="00AB4A77" w:rsidRDefault="00DA5E2D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DA5E2D" w:rsidRPr="00AB4A77" w:rsidRDefault="00DA5E2D" w:rsidP="006A19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07" w:type="pct"/>
            <w:gridSpan w:val="3"/>
            <w:shd w:val="clear" w:color="auto" w:fill="C0C0C0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1" w:type="pct"/>
          </w:tcPr>
          <w:p w:rsidR="00DA5E2D" w:rsidRPr="00AB4A77" w:rsidRDefault="00DA5E2D" w:rsidP="00140C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Phone: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A5E2D" w:rsidRPr="001C20CC" w:rsidRDefault="00DA5E2D" w:rsidP="004F142A">
      <w:pPr>
        <w:spacing w:after="0" w:line="240" w:lineRule="auto"/>
        <w:jc w:val="center"/>
        <w:rPr>
          <w:rFonts w:ascii="Arial" w:hAnsi="Arial"/>
          <w:b/>
          <w:sz w:val="12"/>
          <w:szCs w:val="12"/>
          <w:lang w:val="en-US"/>
        </w:rPr>
      </w:pPr>
    </w:p>
    <w:tbl>
      <w:tblPr>
        <w:tblW w:w="0" w:type="auto"/>
        <w:tblInd w:w="-142" w:type="dxa"/>
        <w:tblLook w:val="01E0"/>
      </w:tblPr>
      <w:tblGrid>
        <w:gridCol w:w="6550"/>
        <w:gridCol w:w="9370"/>
      </w:tblGrid>
      <w:tr w:rsidR="00DA5E2D" w:rsidTr="00B44E2E">
        <w:tc>
          <w:tcPr>
            <w:tcW w:w="6550" w:type="dxa"/>
          </w:tcPr>
          <w:p w:rsidR="00DA5E2D" w:rsidRPr="00B44E2E" w:rsidRDefault="00DA5E2D" w:rsidP="00B44E2E">
            <w:pPr>
              <w:spacing w:after="0" w:line="240" w:lineRule="auto"/>
              <w:ind w:right="-153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DA5E2D" w:rsidRPr="00B44E2E" w:rsidRDefault="00DA5E2D" w:rsidP="00B44E2E">
            <w:pPr>
              <w:spacing w:after="0" w:line="240" w:lineRule="auto"/>
              <w:ind w:right="-153"/>
              <w:rPr>
                <w:rFonts w:ascii="Arial" w:hAnsi="Arial"/>
                <w:sz w:val="20"/>
                <w:szCs w:val="20"/>
                <w:lang w:val="en-US"/>
              </w:rPr>
            </w:pPr>
            <w:r w:rsidRPr="00B44E2E">
              <w:rPr>
                <w:rFonts w:ascii="Arial" w:hAnsi="Arial"/>
                <w:sz w:val="20"/>
                <w:szCs w:val="20"/>
                <w:lang w:val="en-US"/>
              </w:rPr>
              <w:t>Coach to sign to confirm validity of information provided on this page</w:t>
            </w:r>
          </w:p>
        </w:tc>
        <w:tc>
          <w:tcPr>
            <w:tcW w:w="9370" w:type="dxa"/>
            <w:tcBorders>
              <w:bottom w:val="single" w:sz="4" w:space="0" w:color="auto"/>
            </w:tcBorders>
          </w:tcPr>
          <w:p w:rsidR="00DA5E2D" w:rsidRPr="00B44E2E" w:rsidRDefault="00DA5E2D" w:rsidP="00B44E2E">
            <w:pPr>
              <w:spacing w:after="0" w:line="240" w:lineRule="auto"/>
              <w:ind w:right="-15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DA5E2D" w:rsidRPr="00B44E2E" w:rsidRDefault="00DA5E2D" w:rsidP="00B44E2E">
            <w:pPr>
              <w:spacing w:after="0" w:line="240" w:lineRule="auto"/>
              <w:ind w:right="-15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DA5E2D" w:rsidTr="00B44E2E">
        <w:trPr>
          <w:trHeight w:val="529"/>
        </w:trPr>
        <w:tc>
          <w:tcPr>
            <w:tcW w:w="15920" w:type="dxa"/>
            <w:gridSpan w:val="2"/>
          </w:tcPr>
          <w:p w:rsidR="00DA5E2D" w:rsidRPr="00B44E2E" w:rsidRDefault="00DA5E2D" w:rsidP="00B44E2E">
            <w:pPr>
              <w:spacing w:after="0" w:line="240" w:lineRule="auto"/>
              <w:ind w:left="-142" w:right="-15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DA5E2D" w:rsidRPr="00B44E2E" w:rsidRDefault="00DA5E2D" w:rsidP="00B44E2E">
            <w:pPr>
              <w:spacing w:after="0" w:line="240" w:lineRule="auto"/>
              <w:ind w:left="-142" w:right="-153"/>
              <w:rPr>
                <w:rFonts w:ascii="Arial" w:hAnsi="Arial"/>
                <w:sz w:val="20"/>
                <w:szCs w:val="20"/>
                <w:lang w:val="en-US"/>
              </w:rPr>
            </w:pPr>
            <w:r w:rsidRPr="00B44E2E">
              <w:rPr>
                <w:rFonts w:ascii="Arial" w:hAnsi="Arial"/>
                <w:sz w:val="20"/>
                <w:szCs w:val="20"/>
                <w:lang w:val="en-US"/>
              </w:rPr>
              <w:t>I __________________________________________(Coach/Teacher) agree that all the players named above have given consent for close range photography for this competition.</w:t>
            </w:r>
          </w:p>
          <w:p w:rsidR="00DA5E2D" w:rsidRPr="00B44E2E" w:rsidRDefault="00DA5E2D" w:rsidP="00B44E2E">
            <w:pPr>
              <w:spacing w:after="0" w:line="240" w:lineRule="auto"/>
              <w:ind w:right="-153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DA5E2D" w:rsidRDefault="00DA5E2D" w:rsidP="001E5936">
      <w:pPr>
        <w:pStyle w:val="ENNSpara3"/>
        <w:numPr>
          <w:ilvl w:val="0"/>
          <w:numId w:val="0"/>
        </w:numPr>
      </w:pPr>
    </w:p>
    <w:sectPr w:rsidR="00DA5E2D" w:rsidSect="00FF28C0">
      <w:headerReference w:type="default" r:id="rId7"/>
      <w:pgSz w:w="16838" w:h="11906" w:orient="landscape"/>
      <w:pgMar w:top="238" w:right="567" w:bottom="244" w:left="567" w:header="709" w:footer="5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2D" w:rsidRDefault="00DA5E2D" w:rsidP="00BC521B">
      <w:pPr>
        <w:spacing w:after="0" w:line="240" w:lineRule="auto"/>
      </w:pPr>
      <w:r>
        <w:separator/>
      </w:r>
    </w:p>
  </w:endnote>
  <w:endnote w:type="continuationSeparator" w:id="0">
    <w:p w:rsidR="00DA5E2D" w:rsidRDefault="00DA5E2D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2D" w:rsidRDefault="00DA5E2D" w:rsidP="00BC521B">
      <w:pPr>
        <w:spacing w:after="0" w:line="240" w:lineRule="auto"/>
      </w:pPr>
      <w:r>
        <w:separator/>
      </w:r>
    </w:p>
  </w:footnote>
  <w:footnote w:type="continuationSeparator" w:id="0">
    <w:p w:rsidR="00DA5E2D" w:rsidRDefault="00DA5E2D" w:rsidP="00B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2D" w:rsidRDefault="00DA5E2D" w:rsidP="00E02000">
    <w:pPr>
      <w:spacing w:after="0" w:line="240" w:lineRule="auto"/>
      <w:ind w:right="-11"/>
      <w:jc w:val="center"/>
      <w:rPr>
        <w:rFonts w:ascii="Arial" w:hAnsi="Arial"/>
        <w:b/>
        <w:sz w:val="32"/>
        <w:szCs w:val="32"/>
        <w:lang w:val="en-US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2pt;margin-top:-5.55pt;width:1in;height:59pt;z-index:251658240">
          <v:imagedata r:id="rId1" o:title=""/>
        </v:shape>
      </w:pict>
    </w:r>
    <w:r>
      <w:rPr>
        <w:noProof/>
        <w:lang w:eastAsia="en-GB"/>
      </w:rPr>
      <w:pict>
        <v:shape id="Picture 15" o:spid="_x0000_s2050" type="#_x0000_t75" style="position:absolute;left:0;text-align:left;margin-left:9pt;margin-top:-23.55pt;width:1in;height:101.6pt;z-index:-251659264;visibility:visible">
          <v:imagedata r:id="rId2" o:title=""/>
        </v:shape>
      </w:pict>
    </w:r>
    <w:r w:rsidRPr="00913444">
      <w:rPr>
        <w:rFonts w:ascii="Arial" w:hAnsi="Arial"/>
        <w:b/>
        <w:sz w:val="32"/>
        <w:szCs w:val="32"/>
        <w:lang w:val="en-US"/>
      </w:rPr>
      <w:t xml:space="preserve">National Schools </w:t>
    </w:r>
    <w:r>
      <w:rPr>
        <w:rFonts w:ascii="Arial" w:hAnsi="Arial"/>
        <w:b/>
        <w:sz w:val="32"/>
        <w:szCs w:val="32"/>
        <w:lang w:val="en-US"/>
      </w:rPr>
      <w:t>Netball</w:t>
    </w:r>
  </w:p>
  <w:p w:rsidR="00DA5E2D" w:rsidRDefault="00DA5E2D" w:rsidP="00E02000">
    <w:pPr>
      <w:spacing w:after="0" w:line="240" w:lineRule="auto"/>
      <w:ind w:right="-11"/>
      <w:jc w:val="center"/>
      <w:rPr>
        <w:rFonts w:ascii="Arial" w:hAnsi="Arial"/>
        <w:b/>
        <w:sz w:val="32"/>
        <w:szCs w:val="32"/>
        <w:lang w:val="en-US"/>
      </w:rPr>
    </w:pPr>
    <w:smartTag w:uri="urn:schemas-microsoft-com:office:smarttags" w:element="PlaceName">
      <w:smartTag w:uri="urn:schemas-microsoft-com:office:smarttags" w:element="place">
        <w:r>
          <w:rPr>
            <w:rFonts w:ascii="Arial" w:hAnsi="Arial"/>
            <w:b/>
            <w:sz w:val="32"/>
            <w:szCs w:val="32"/>
            <w:lang w:val="en-US"/>
          </w:rPr>
          <w:t>Kent</w:t>
        </w:r>
      </w:smartTag>
      <w:r>
        <w:rPr>
          <w:rFonts w:ascii="Arial" w:hAnsi="Arial"/>
          <w:b/>
          <w:sz w:val="32"/>
          <w:szCs w:val="32"/>
          <w:lang w:val="en-US"/>
        </w:rPr>
        <w:t xml:space="preserve"> </w:t>
      </w:r>
      <w:smartTag w:uri="urn:schemas-microsoft-com:office:smarttags" w:element="PlaceName">
        <w:r>
          <w:rPr>
            <w:rFonts w:ascii="Arial" w:hAnsi="Arial"/>
            <w:b/>
            <w:sz w:val="32"/>
            <w:szCs w:val="32"/>
            <w:lang w:val="en-US"/>
          </w:rPr>
          <w:t>County</w:t>
        </w:r>
      </w:smartTag>
    </w:smartTag>
    <w:r>
      <w:rPr>
        <w:rFonts w:ascii="Arial" w:hAnsi="Arial"/>
        <w:b/>
        <w:sz w:val="32"/>
        <w:szCs w:val="32"/>
        <w:lang w:val="en-US"/>
      </w:rPr>
      <w:t xml:space="preserve"> Round </w:t>
    </w:r>
    <w:r w:rsidRPr="00913444">
      <w:rPr>
        <w:rFonts w:ascii="Arial" w:hAnsi="Arial"/>
        <w:b/>
        <w:sz w:val="32"/>
        <w:szCs w:val="32"/>
        <w:lang w:val="en-US"/>
      </w:rPr>
      <w:t>Registration Form</w:t>
    </w:r>
  </w:p>
  <w:p w:rsidR="00DA5E2D" w:rsidRDefault="00DA5E2D" w:rsidP="001E5936">
    <w:pPr>
      <w:pStyle w:val="Header"/>
      <w:jc w:val="center"/>
    </w:pPr>
    <w:r>
      <w:t>Press the Tab key to navigate through the form.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cs="Times New Roman" w:hint="default"/>
      </w:rPr>
    </w:lvl>
  </w:abstractNum>
  <w:abstractNum w:abstractNumId="1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cs="Times New Roman" w:hint="default"/>
      </w:rPr>
    </w:lvl>
  </w:abstractNum>
  <w:abstractNum w:abstractNumId="2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cs="Times New Roman" w:hint="default"/>
      </w:rPr>
    </w:lvl>
  </w:abstractNum>
  <w:abstractNum w:abstractNumId="11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2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cs="Times New Roman"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cs="Times New Roman" w:hint="default"/>
      </w:rPr>
    </w:lvl>
  </w:abstractNum>
  <w:abstractNum w:abstractNumId="13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7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cs="Times New Roman" w:hint="default"/>
      </w:rPr>
    </w:lvl>
  </w:abstractNum>
  <w:abstractNum w:abstractNumId="22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cs="Times New Roman" w:hint="default"/>
      </w:rPr>
    </w:lvl>
  </w:abstractNum>
  <w:abstractNum w:abstractNumId="25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cs="Times New Roman" w:hint="default"/>
      </w:rPr>
    </w:lvl>
  </w:abstractNum>
  <w:abstractNum w:abstractNumId="27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3"/>
  </w:num>
  <w:num w:numId="9">
    <w:abstractNumId w:val="20"/>
  </w:num>
  <w:num w:numId="10">
    <w:abstractNumId w:val="12"/>
  </w:num>
  <w:num w:numId="11">
    <w:abstractNumId w:val="1"/>
  </w:num>
  <w:num w:numId="12">
    <w:abstractNumId w:val="24"/>
  </w:num>
  <w:num w:numId="13">
    <w:abstractNumId w:val="0"/>
  </w:num>
  <w:num w:numId="14">
    <w:abstractNumId w:val="26"/>
  </w:num>
  <w:num w:numId="15">
    <w:abstractNumId w:val="21"/>
  </w:num>
  <w:num w:numId="16">
    <w:abstractNumId w:val="8"/>
  </w:num>
  <w:num w:numId="17">
    <w:abstractNumId w:val="5"/>
  </w:num>
  <w:num w:numId="18">
    <w:abstractNumId w:val="14"/>
  </w:num>
  <w:num w:numId="19">
    <w:abstractNumId w:val="19"/>
  </w:num>
  <w:num w:numId="20">
    <w:abstractNumId w:val="23"/>
  </w:num>
  <w:num w:numId="21">
    <w:abstractNumId w:val="4"/>
  </w:num>
  <w:num w:numId="22">
    <w:abstractNumId w:val="15"/>
  </w:num>
  <w:num w:numId="23">
    <w:abstractNumId w:val="17"/>
  </w:num>
  <w:num w:numId="24">
    <w:abstractNumId w:val="17"/>
  </w:num>
  <w:num w:numId="25">
    <w:abstractNumId w:val="2"/>
  </w:num>
  <w:num w:numId="26">
    <w:abstractNumId w:val="9"/>
  </w:num>
  <w:num w:numId="27">
    <w:abstractNumId w:val="12"/>
  </w:num>
  <w:num w:numId="28">
    <w:abstractNumId w:val="6"/>
  </w:num>
  <w:num w:numId="29">
    <w:abstractNumId w:val="28"/>
  </w:num>
  <w:num w:numId="30">
    <w:abstractNumId w:val="16"/>
  </w:num>
  <w:num w:numId="31">
    <w:abstractNumId w:val="22"/>
  </w:num>
  <w:num w:numId="32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56F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29DF"/>
    <w:rsid w:val="000B69AE"/>
    <w:rsid w:val="000C27D0"/>
    <w:rsid w:val="000C432F"/>
    <w:rsid w:val="000D0D7A"/>
    <w:rsid w:val="000D1820"/>
    <w:rsid w:val="000D43AE"/>
    <w:rsid w:val="000D691E"/>
    <w:rsid w:val="000E634D"/>
    <w:rsid w:val="000F2C2F"/>
    <w:rsid w:val="0010010A"/>
    <w:rsid w:val="001021B2"/>
    <w:rsid w:val="00111377"/>
    <w:rsid w:val="00130731"/>
    <w:rsid w:val="0013199E"/>
    <w:rsid w:val="00140CDE"/>
    <w:rsid w:val="00142389"/>
    <w:rsid w:val="00143C4F"/>
    <w:rsid w:val="00147DBC"/>
    <w:rsid w:val="00152A93"/>
    <w:rsid w:val="001573B5"/>
    <w:rsid w:val="00161C69"/>
    <w:rsid w:val="00173376"/>
    <w:rsid w:val="00173FCE"/>
    <w:rsid w:val="00185834"/>
    <w:rsid w:val="0018583E"/>
    <w:rsid w:val="00195784"/>
    <w:rsid w:val="001A29D2"/>
    <w:rsid w:val="001B71B0"/>
    <w:rsid w:val="001C20CC"/>
    <w:rsid w:val="001C65DE"/>
    <w:rsid w:val="001D5027"/>
    <w:rsid w:val="001E5936"/>
    <w:rsid w:val="001E6F67"/>
    <w:rsid w:val="001F37AA"/>
    <w:rsid w:val="0020233B"/>
    <w:rsid w:val="002119EF"/>
    <w:rsid w:val="00213E1C"/>
    <w:rsid w:val="00217777"/>
    <w:rsid w:val="0022006B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80E06"/>
    <w:rsid w:val="00296A21"/>
    <w:rsid w:val="002A3890"/>
    <w:rsid w:val="002B3696"/>
    <w:rsid w:val="002B4621"/>
    <w:rsid w:val="002B68DA"/>
    <w:rsid w:val="002C0A53"/>
    <w:rsid w:val="002C601C"/>
    <w:rsid w:val="002C6F56"/>
    <w:rsid w:val="002D22D4"/>
    <w:rsid w:val="002D32F3"/>
    <w:rsid w:val="002F2266"/>
    <w:rsid w:val="002F6B5C"/>
    <w:rsid w:val="0030001C"/>
    <w:rsid w:val="00312F68"/>
    <w:rsid w:val="00317CBF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D54"/>
    <w:rsid w:val="003B3046"/>
    <w:rsid w:val="003B40F5"/>
    <w:rsid w:val="003B56C3"/>
    <w:rsid w:val="003C52A6"/>
    <w:rsid w:val="003D6172"/>
    <w:rsid w:val="003D7DD0"/>
    <w:rsid w:val="003E5DFA"/>
    <w:rsid w:val="003E6D3E"/>
    <w:rsid w:val="00401309"/>
    <w:rsid w:val="0040160B"/>
    <w:rsid w:val="00407DD0"/>
    <w:rsid w:val="00417090"/>
    <w:rsid w:val="00423C4B"/>
    <w:rsid w:val="00431AB5"/>
    <w:rsid w:val="00432605"/>
    <w:rsid w:val="00435013"/>
    <w:rsid w:val="00435319"/>
    <w:rsid w:val="00437CF2"/>
    <w:rsid w:val="00441E44"/>
    <w:rsid w:val="00446D57"/>
    <w:rsid w:val="004667AA"/>
    <w:rsid w:val="0047731A"/>
    <w:rsid w:val="00477CA5"/>
    <w:rsid w:val="00486821"/>
    <w:rsid w:val="00497322"/>
    <w:rsid w:val="004A497E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02679"/>
    <w:rsid w:val="005038E5"/>
    <w:rsid w:val="00520E63"/>
    <w:rsid w:val="005218AC"/>
    <w:rsid w:val="005228B0"/>
    <w:rsid w:val="00523271"/>
    <w:rsid w:val="0053737C"/>
    <w:rsid w:val="0054661B"/>
    <w:rsid w:val="005508A8"/>
    <w:rsid w:val="0058693C"/>
    <w:rsid w:val="0059026B"/>
    <w:rsid w:val="00592AA9"/>
    <w:rsid w:val="005934D7"/>
    <w:rsid w:val="005A0F11"/>
    <w:rsid w:val="005B60D6"/>
    <w:rsid w:val="005D4256"/>
    <w:rsid w:val="005F4A4C"/>
    <w:rsid w:val="005F5C1B"/>
    <w:rsid w:val="00601C30"/>
    <w:rsid w:val="00602218"/>
    <w:rsid w:val="0060529F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6069D"/>
    <w:rsid w:val="006671E6"/>
    <w:rsid w:val="006703DF"/>
    <w:rsid w:val="00674B8C"/>
    <w:rsid w:val="006832CB"/>
    <w:rsid w:val="00683FA5"/>
    <w:rsid w:val="00685258"/>
    <w:rsid w:val="0068638C"/>
    <w:rsid w:val="006A0A61"/>
    <w:rsid w:val="006A1935"/>
    <w:rsid w:val="006A551C"/>
    <w:rsid w:val="006B1F3A"/>
    <w:rsid w:val="006B3FA2"/>
    <w:rsid w:val="006C415B"/>
    <w:rsid w:val="006D490D"/>
    <w:rsid w:val="006D49A7"/>
    <w:rsid w:val="006E0477"/>
    <w:rsid w:val="006E0F74"/>
    <w:rsid w:val="006E2A6C"/>
    <w:rsid w:val="006E38DE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71C48"/>
    <w:rsid w:val="0077753C"/>
    <w:rsid w:val="00781F3E"/>
    <w:rsid w:val="0078404F"/>
    <w:rsid w:val="0078583E"/>
    <w:rsid w:val="0079340E"/>
    <w:rsid w:val="007B3D1D"/>
    <w:rsid w:val="007C33EF"/>
    <w:rsid w:val="007C56F9"/>
    <w:rsid w:val="007C65A7"/>
    <w:rsid w:val="007D19D9"/>
    <w:rsid w:val="007E3711"/>
    <w:rsid w:val="007E76D8"/>
    <w:rsid w:val="00804595"/>
    <w:rsid w:val="0081211E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8F5603"/>
    <w:rsid w:val="00902441"/>
    <w:rsid w:val="00906F7F"/>
    <w:rsid w:val="00913444"/>
    <w:rsid w:val="00921E7F"/>
    <w:rsid w:val="0092296E"/>
    <w:rsid w:val="009265AB"/>
    <w:rsid w:val="00926BB7"/>
    <w:rsid w:val="00937A5E"/>
    <w:rsid w:val="009455F6"/>
    <w:rsid w:val="00945E6F"/>
    <w:rsid w:val="009469BD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D49B6"/>
    <w:rsid w:val="009E3797"/>
    <w:rsid w:val="009E483B"/>
    <w:rsid w:val="009E5B6E"/>
    <w:rsid w:val="009F17C3"/>
    <w:rsid w:val="009F1D4C"/>
    <w:rsid w:val="009F7B98"/>
    <w:rsid w:val="00A03B10"/>
    <w:rsid w:val="00A04D86"/>
    <w:rsid w:val="00A05477"/>
    <w:rsid w:val="00A45EF0"/>
    <w:rsid w:val="00A5582D"/>
    <w:rsid w:val="00A652B2"/>
    <w:rsid w:val="00A66D8E"/>
    <w:rsid w:val="00A80332"/>
    <w:rsid w:val="00A81292"/>
    <w:rsid w:val="00A9399D"/>
    <w:rsid w:val="00A94253"/>
    <w:rsid w:val="00A94E8B"/>
    <w:rsid w:val="00AA62E2"/>
    <w:rsid w:val="00AB4A77"/>
    <w:rsid w:val="00AC7FF2"/>
    <w:rsid w:val="00AD432C"/>
    <w:rsid w:val="00AE67F8"/>
    <w:rsid w:val="00AE6D41"/>
    <w:rsid w:val="00AF696D"/>
    <w:rsid w:val="00B02E57"/>
    <w:rsid w:val="00B111EF"/>
    <w:rsid w:val="00B17775"/>
    <w:rsid w:val="00B2192C"/>
    <w:rsid w:val="00B22C85"/>
    <w:rsid w:val="00B23855"/>
    <w:rsid w:val="00B255D8"/>
    <w:rsid w:val="00B279AD"/>
    <w:rsid w:val="00B34E71"/>
    <w:rsid w:val="00B37B6E"/>
    <w:rsid w:val="00B44E2E"/>
    <w:rsid w:val="00B61E77"/>
    <w:rsid w:val="00B64141"/>
    <w:rsid w:val="00B65761"/>
    <w:rsid w:val="00B65B24"/>
    <w:rsid w:val="00B80D86"/>
    <w:rsid w:val="00B8182F"/>
    <w:rsid w:val="00B821B4"/>
    <w:rsid w:val="00B836C8"/>
    <w:rsid w:val="00B9255C"/>
    <w:rsid w:val="00B94F86"/>
    <w:rsid w:val="00B95BF0"/>
    <w:rsid w:val="00BA1BD1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B07"/>
    <w:rsid w:val="00BE5F08"/>
    <w:rsid w:val="00BE657B"/>
    <w:rsid w:val="00BF65EC"/>
    <w:rsid w:val="00BF6B27"/>
    <w:rsid w:val="00C11434"/>
    <w:rsid w:val="00C21AB2"/>
    <w:rsid w:val="00C25DAD"/>
    <w:rsid w:val="00C309CF"/>
    <w:rsid w:val="00C33B61"/>
    <w:rsid w:val="00C42747"/>
    <w:rsid w:val="00C452D9"/>
    <w:rsid w:val="00C45B2E"/>
    <w:rsid w:val="00C46340"/>
    <w:rsid w:val="00C50115"/>
    <w:rsid w:val="00C579EF"/>
    <w:rsid w:val="00C62EEC"/>
    <w:rsid w:val="00C64E4F"/>
    <w:rsid w:val="00C80D50"/>
    <w:rsid w:val="00C8156F"/>
    <w:rsid w:val="00C86C96"/>
    <w:rsid w:val="00C90492"/>
    <w:rsid w:val="00C94609"/>
    <w:rsid w:val="00C94CFE"/>
    <w:rsid w:val="00C95716"/>
    <w:rsid w:val="00C96C1D"/>
    <w:rsid w:val="00CA245F"/>
    <w:rsid w:val="00CA5876"/>
    <w:rsid w:val="00CA7297"/>
    <w:rsid w:val="00CB3DBA"/>
    <w:rsid w:val="00CC0B05"/>
    <w:rsid w:val="00CD521D"/>
    <w:rsid w:val="00CD7F47"/>
    <w:rsid w:val="00CE056E"/>
    <w:rsid w:val="00CE2A4F"/>
    <w:rsid w:val="00CE4142"/>
    <w:rsid w:val="00CF00E0"/>
    <w:rsid w:val="00CF1B78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701D1"/>
    <w:rsid w:val="00D917F7"/>
    <w:rsid w:val="00D940DF"/>
    <w:rsid w:val="00DA1AC7"/>
    <w:rsid w:val="00DA46E1"/>
    <w:rsid w:val="00DA5E2D"/>
    <w:rsid w:val="00DA6796"/>
    <w:rsid w:val="00DA6A40"/>
    <w:rsid w:val="00DB3920"/>
    <w:rsid w:val="00DC22F8"/>
    <w:rsid w:val="00DC48E8"/>
    <w:rsid w:val="00DC6FE5"/>
    <w:rsid w:val="00DD3C5C"/>
    <w:rsid w:val="00DD44B9"/>
    <w:rsid w:val="00DE3F6E"/>
    <w:rsid w:val="00E02000"/>
    <w:rsid w:val="00E15971"/>
    <w:rsid w:val="00E16B05"/>
    <w:rsid w:val="00E44035"/>
    <w:rsid w:val="00E46EA9"/>
    <w:rsid w:val="00E51123"/>
    <w:rsid w:val="00E514A1"/>
    <w:rsid w:val="00E5736F"/>
    <w:rsid w:val="00E600F2"/>
    <w:rsid w:val="00E77334"/>
    <w:rsid w:val="00E8361A"/>
    <w:rsid w:val="00E8589D"/>
    <w:rsid w:val="00EB3453"/>
    <w:rsid w:val="00EC3435"/>
    <w:rsid w:val="00EC374D"/>
    <w:rsid w:val="00EC6507"/>
    <w:rsid w:val="00ED1B33"/>
    <w:rsid w:val="00ED6F1F"/>
    <w:rsid w:val="00EE4DEE"/>
    <w:rsid w:val="00EF72D0"/>
    <w:rsid w:val="00F02715"/>
    <w:rsid w:val="00F03CB3"/>
    <w:rsid w:val="00F07BC7"/>
    <w:rsid w:val="00F119B4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E1603"/>
    <w:rsid w:val="00FE35C8"/>
    <w:rsid w:val="00FE4752"/>
    <w:rsid w:val="00FF28C0"/>
    <w:rsid w:val="00F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uiPriority w:val="99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uiPriority w:val="99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D3C5C"/>
    <w:rPr>
      <w:rFonts w:cs="Times New Roman"/>
    </w:rPr>
  </w:style>
  <w:style w:type="character" w:customStyle="1" w:styleId="NSHeading1Char">
    <w:name w:val="NS Heading 1 Char"/>
    <w:basedOn w:val="ListParagraphChar"/>
    <w:link w:val="NSHeading1"/>
    <w:uiPriority w:val="99"/>
    <w:locked/>
    <w:rsid w:val="00DD3C5C"/>
    <w:rPr>
      <w:b/>
      <w:sz w:val="28"/>
    </w:rPr>
  </w:style>
  <w:style w:type="character" w:styleId="Strong">
    <w:name w:val="Strong"/>
    <w:basedOn w:val="DefaultParagraphFont"/>
    <w:uiPriority w:val="99"/>
    <w:qFormat/>
    <w:rsid w:val="00DD3C5C"/>
    <w:rPr>
      <w:rFonts w:cs="Times New Roman"/>
      <w:b/>
    </w:rPr>
  </w:style>
  <w:style w:type="paragraph" w:customStyle="1" w:styleId="ENNSHeading1">
    <w:name w:val="ENNS Heading 1"/>
    <w:basedOn w:val="NSHeading1"/>
    <w:link w:val="ENNSHeading1Char"/>
    <w:uiPriority w:val="99"/>
    <w:rsid w:val="00DD3C5C"/>
  </w:style>
  <w:style w:type="paragraph" w:customStyle="1" w:styleId="ENNSpara1">
    <w:name w:val="ENNS para 1"/>
    <w:basedOn w:val="NormalWeb"/>
    <w:link w:val="ENNSpara1Char"/>
    <w:uiPriority w:val="99"/>
    <w:rsid w:val="005F4A4C"/>
    <w:pPr>
      <w:spacing w:before="80" w:beforeAutospacing="0" w:after="80" w:afterAutospacing="0"/>
      <w:jc w:val="both"/>
    </w:pPr>
    <w:rPr>
      <w:rFonts w:ascii="Calibri" w:hAnsi="Calibr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uiPriority w:val="99"/>
    <w:locked/>
    <w:rsid w:val="00DD3C5C"/>
  </w:style>
  <w:style w:type="paragraph" w:customStyle="1" w:styleId="ENNSHeading2">
    <w:name w:val="ENNS Heading 2"/>
    <w:basedOn w:val="ListParagraph"/>
    <w:link w:val="ENNSHeading2Char"/>
    <w:uiPriority w:val="99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DD3C5C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uiPriority w:val="99"/>
    <w:locked/>
    <w:rsid w:val="005F4A4C"/>
  </w:style>
  <w:style w:type="paragraph" w:customStyle="1" w:styleId="ENNSpara2">
    <w:name w:val="ENNS para 2"/>
    <w:basedOn w:val="ENNSpara1"/>
    <w:link w:val="ENNSpara2Char"/>
    <w:uiPriority w:val="99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uiPriority w:val="99"/>
    <w:locked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E6D3E"/>
    <w:pPr>
      <w:spacing w:after="0" w:line="240" w:lineRule="auto"/>
      <w:jc w:val="both"/>
    </w:pPr>
    <w:rPr>
      <w:rFonts w:ascii="Arial" w:eastAsia="Times New Roma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6D3E"/>
    <w:rPr>
      <w:rFonts w:ascii="Arial" w:hAnsi="Arial" w:cs="Times New Roman"/>
      <w:sz w:val="20"/>
      <w:szCs w:val="20"/>
      <w:lang w:val="en-US"/>
    </w:rPr>
  </w:style>
  <w:style w:type="character" w:customStyle="1" w:styleId="ENNSpara2Char">
    <w:name w:val="ENNS para 2 Char"/>
    <w:basedOn w:val="ENNSpara1Char"/>
    <w:link w:val="ENNSpara2"/>
    <w:uiPriority w:val="99"/>
    <w:locked/>
    <w:rsid w:val="003E6D3E"/>
  </w:style>
  <w:style w:type="paragraph" w:styleId="BodyTextIndent">
    <w:name w:val="Body Text Indent"/>
    <w:basedOn w:val="Normal"/>
    <w:link w:val="BodyTextIndentChar"/>
    <w:uiPriority w:val="99"/>
    <w:semiHidden/>
    <w:rsid w:val="00BE65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657B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uiPriority w:val="99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uiPriority w:val="99"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uiPriority w:val="99"/>
    <w:locked/>
    <w:rsid w:val="005F4A4C"/>
  </w:style>
  <w:style w:type="paragraph" w:customStyle="1" w:styleId="ENNSpara3">
    <w:name w:val="ENNS para 3"/>
    <w:basedOn w:val="ENNSpara1"/>
    <w:link w:val="ENNSpara3Char"/>
    <w:uiPriority w:val="99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uiPriority w:val="99"/>
    <w:locked/>
    <w:rsid w:val="00CF4733"/>
    <w:rPr>
      <w:sz w:val="24"/>
      <w:szCs w:val="24"/>
    </w:rPr>
  </w:style>
  <w:style w:type="paragraph" w:customStyle="1" w:styleId="ENNSHeading21">
    <w:name w:val="ENNS Heading2"/>
    <w:basedOn w:val="ENNSpara1"/>
    <w:link w:val="ENNSHeading2Char1"/>
    <w:uiPriority w:val="99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uiPriority w:val="99"/>
    <w:locked/>
    <w:rsid w:val="004F2B12"/>
  </w:style>
  <w:style w:type="character" w:styleId="Hyperlink">
    <w:name w:val="Hyperlink"/>
    <w:basedOn w:val="DefaultParagraphFont"/>
    <w:uiPriority w:val="99"/>
    <w:rsid w:val="00DC48E8"/>
    <w:rPr>
      <w:rFonts w:cs="Times New Roman"/>
      <w:color w:val="0000FF"/>
      <w:u w:val="single"/>
    </w:rPr>
  </w:style>
  <w:style w:type="character" w:customStyle="1" w:styleId="ENNSHeading2Char1">
    <w:name w:val="ENNS Heading2 Char"/>
    <w:basedOn w:val="ENNSpara1Char"/>
    <w:link w:val="ENNSHeading21"/>
    <w:uiPriority w:val="99"/>
    <w:locked/>
    <w:rsid w:val="00CF4733"/>
    <w:rPr>
      <w:b/>
    </w:rPr>
  </w:style>
  <w:style w:type="paragraph" w:customStyle="1" w:styleId="NSHeading10">
    <w:name w:val="NS Heading1"/>
    <w:basedOn w:val="Normal"/>
    <w:link w:val="NSHeading1Char0"/>
    <w:autoRedefine/>
    <w:uiPriority w:val="99"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uiPriority w:val="99"/>
    <w:rsid w:val="00431AB5"/>
  </w:style>
  <w:style w:type="character" w:customStyle="1" w:styleId="NSHeading1Char0">
    <w:name w:val="NS Heading1 Char"/>
    <w:basedOn w:val="DefaultParagraphFont"/>
    <w:link w:val="NSHeading10"/>
    <w:uiPriority w:val="99"/>
    <w:locked/>
    <w:rsid w:val="00431AB5"/>
    <w:rPr>
      <w:rFonts w:cs="Times New Roman"/>
      <w:b/>
      <w:sz w:val="28"/>
    </w:rPr>
  </w:style>
  <w:style w:type="character" w:customStyle="1" w:styleId="NSTitleHeadingChar">
    <w:name w:val="NS Title Heading Char"/>
    <w:basedOn w:val="NSHeading1Char0"/>
    <w:link w:val="NSTitleHeading"/>
    <w:uiPriority w:val="99"/>
    <w:locked/>
    <w:rsid w:val="00431AB5"/>
  </w:style>
  <w:style w:type="paragraph" w:customStyle="1" w:styleId="TRsubheading">
    <w:name w:val="TR subheading"/>
    <w:basedOn w:val="Normal"/>
    <w:link w:val="TRsubheadingChar"/>
    <w:uiPriority w:val="99"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uiPriority w:val="99"/>
    <w:locked/>
    <w:rsid w:val="00F07BC7"/>
    <w:rPr>
      <w:rFonts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027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27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715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uiPriority w:val="99"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uiPriority w:val="99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uiPriority w:val="99"/>
    <w:locked/>
    <w:rsid w:val="00F40EF1"/>
  </w:style>
  <w:style w:type="character" w:customStyle="1" w:styleId="paraChar">
    <w:name w:val="para Char"/>
    <w:basedOn w:val="subparaChar"/>
    <w:link w:val="para"/>
    <w:uiPriority w:val="99"/>
    <w:locked/>
    <w:rsid w:val="00A5582D"/>
  </w:style>
  <w:style w:type="character" w:customStyle="1" w:styleId="NSparaChar">
    <w:name w:val="NS para Char"/>
    <w:basedOn w:val="subparaChar"/>
    <w:uiPriority w:val="99"/>
    <w:rsid w:val="00F80C97"/>
  </w:style>
  <w:style w:type="table" w:styleId="TableGrid">
    <w:name w:val="Table Grid"/>
    <w:basedOn w:val="TableNormal"/>
    <w:uiPriority w:val="99"/>
    <w:rsid w:val="00B34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35A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35A1"/>
    <w:rPr>
      <w:b/>
      <w:bCs/>
    </w:rPr>
  </w:style>
  <w:style w:type="paragraph" w:styleId="Header">
    <w:name w:val="header"/>
    <w:basedOn w:val="Normal"/>
    <w:link w:val="HeaderChar"/>
    <w:uiPriority w:val="99"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1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0A6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A0A61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357DF0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720AAD"/>
    <w:rPr>
      <w:lang w:eastAsia="en-US"/>
    </w:rPr>
  </w:style>
  <w:style w:type="paragraph" w:customStyle="1" w:styleId="Body">
    <w:name w:val="Body"/>
    <w:uiPriority w:val="99"/>
    <w:rsid w:val="004F14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1642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Name:</dc:title>
  <dc:subject/>
  <dc:creator>alexsb</dc:creator>
  <cp:keywords/>
  <dc:description/>
  <cp:lastModifiedBy>Jerry Kelk</cp:lastModifiedBy>
  <cp:revision>3</cp:revision>
  <cp:lastPrinted>2014-05-20T12:16:00Z</cp:lastPrinted>
  <dcterms:created xsi:type="dcterms:W3CDTF">2015-09-18T13:42:00Z</dcterms:created>
  <dcterms:modified xsi:type="dcterms:W3CDTF">2015-09-18T13:42:00Z</dcterms:modified>
</cp:coreProperties>
</file>